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BC" w:rsidRPr="00846C7A" w:rsidRDefault="008563BC" w:rsidP="00A608E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Lublin, 2014.12.24</w:t>
      </w:r>
    </w:p>
    <w:p w:rsidR="008563BC" w:rsidRPr="00846C7A" w:rsidRDefault="008563BC" w:rsidP="00A608E0">
      <w:pPr>
        <w:rPr>
          <w:rFonts w:ascii="Times New Roman" w:hAnsi="Times New Roman"/>
        </w:rPr>
      </w:pPr>
    </w:p>
    <w:p w:rsidR="008563BC" w:rsidRPr="00846C7A" w:rsidRDefault="008563BC" w:rsidP="00A608E0">
      <w:pPr>
        <w:ind w:left="6380" w:firstLine="708"/>
        <w:rPr>
          <w:rFonts w:ascii="Times New Roman" w:hAnsi="Times New Roman"/>
          <w:b/>
          <w:bCs/>
        </w:rPr>
      </w:pPr>
      <w:hyperlink r:id="rId5" w:history="1">
        <w:r w:rsidRPr="00846C7A">
          <w:rPr>
            <w:rStyle w:val="Hyperlink"/>
            <w:rFonts w:ascii="Times New Roman" w:hAnsi="Times New Roman"/>
            <w:b/>
            <w:bCs/>
          </w:rPr>
          <w:t>www.1szw.pl</w:t>
        </w:r>
      </w:hyperlink>
    </w:p>
    <w:p w:rsidR="008563BC" w:rsidRPr="00846C7A" w:rsidRDefault="008563BC" w:rsidP="00A608E0">
      <w:pPr>
        <w:ind w:left="6380" w:firstLine="708"/>
        <w:rPr>
          <w:rFonts w:ascii="Times New Roman" w:hAnsi="Times New Roman"/>
          <w:b/>
          <w:bCs/>
        </w:rPr>
      </w:pPr>
      <w:r w:rsidRPr="00846C7A">
        <w:rPr>
          <w:rFonts w:ascii="Times New Roman" w:hAnsi="Times New Roman"/>
          <w:b/>
          <w:bCs/>
        </w:rPr>
        <w:t>tablica ogłoszeń</w:t>
      </w:r>
    </w:p>
    <w:p w:rsidR="008563BC" w:rsidRPr="00846C7A" w:rsidRDefault="008563BC" w:rsidP="00A608E0">
      <w:pPr>
        <w:pStyle w:val="BodyText2"/>
        <w:rPr>
          <w:bCs w:val="0"/>
          <w:sz w:val="22"/>
          <w:szCs w:val="22"/>
        </w:rPr>
      </w:pPr>
    </w:p>
    <w:p w:rsidR="008563BC" w:rsidRPr="00804428" w:rsidRDefault="008563BC" w:rsidP="00197B58">
      <w:pPr>
        <w:tabs>
          <w:tab w:val="num" w:pos="1418"/>
        </w:tabs>
        <w:suppressAutoHyphens/>
        <w:ind w:left="1080" w:hanging="1080"/>
        <w:jc w:val="both"/>
        <w:rPr>
          <w:rFonts w:ascii="Times New Roman" w:hAnsi="Times New Roman"/>
          <w:kern w:val="2"/>
          <w:u w:val="single"/>
          <w:lang w:eastAsia="ar-SA"/>
        </w:rPr>
      </w:pPr>
      <w:r w:rsidRPr="00804428">
        <w:rPr>
          <w:rFonts w:ascii="Times New Roman" w:hAnsi="Times New Roman"/>
          <w:b/>
          <w:bCs/>
          <w:u w:val="single"/>
        </w:rPr>
        <w:t>Dotyczy</w:t>
      </w:r>
      <w:r w:rsidRPr="00804428">
        <w:rPr>
          <w:rFonts w:ascii="Times New Roman" w:hAnsi="Times New Roman"/>
          <w:b/>
          <w:bCs/>
        </w:rPr>
        <w:t>:</w:t>
      </w:r>
      <w:r w:rsidRPr="00804428">
        <w:rPr>
          <w:rFonts w:ascii="Times New Roman" w:hAnsi="Times New Roman"/>
        </w:rPr>
        <w:t xml:space="preserve"> przetargu nieograniczonego </w:t>
      </w:r>
      <w:r w:rsidRPr="00804428">
        <w:rPr>
          <w:rFonts w:ascii="Times New Roman" w:hAnsi="Times New Roman"/>
          <w:bCs/>
        </w:rPr>
        <w:t xml:space="preserve">na </w:t>
      </w:r>
      <w:r w:rsidRPr="00852323">
        <w:rPr>
          <w:rFonts w:ascii="Times New Roman" w:hAnsi="Times New Roman"/>
          <w:bCs/>
        </w:rPr>
        <w:t>dostawę mięsa i wędlin</w:t>
      </w:r>
      <w:r w:rsidRPr="00804428">
        <w:rPr>
          <w:rFonts w:ascii="Times New Roman" w:hAnsi="Times New Roman"/>
          <w:b/>
        </w:rPr>
        <w:t xml:space="preserve"> –</w:t>
      </w:r>
      <w:r w:rsidRPr="00804428">
        <w:rPr>
          <w:rFonts w:ascii="Times New Roman" w:hAnsi="Times New Roman"/>
        </w:rPr>
        <w:t xml:space="preserve"> </w:t>
      </w:r>
      <w:r w:rsidRPr="00804428">
        <w:rPr>
          <w:rFonts w:ascii="Times New Roman" w:hAnsi="Times New Roman"/>
          <w:u w:val="single"/>
        </w:rPr>
        <w:t>otwarcie ofert w dniu 19.12.2014 r.</w:t>
      </w:r>
      <w:r w:rsidRPr="00804428">
        <w:rPr>
          <w:rFonts w:ascii="Times New Roman" w:hAnsi="Times New Roman"/>
        </w:rPr>
        <w:tab/>
      </w:r>
      <w:r w:rsidRPr="00804428">
        <w:rPr>
          <w:rFonts w:ascii="Times New Roman" w:hAnsi="Times New Roman"/>
        </w:rPr>
        <w:tab/>
      </w:r>
      <w:r w:rsidRPr="00804428">
        <w:rPr>
          <w:rFonts w:ascii="Times New Roman" w:hAnsi="Times New Roman"/>
        </w:rPr>
        <w:tab/>
      </w:r>
      <w:r w:rsidRPr="00804428">
        <w:rPr>
          <w:rFonts w:ascii="Times New Roman" w:hAnsi="Times New Roman"/>
        </w:rPr>
        <w:tab/>
      </w:r>
    </w:p>
    <w:p w:rsidR="008563BC" w:rsidRPr="00804428" w:rsidRDefault="008563BC" w:rsidP="00197B58">
      <w:pPr>
        <w:pStyle w:val="BodyTextIndent2"/>
        <w:rPr>
          <w:bCs/>
          <w:sz w:val="22"/>
          <w:szCs w:val="22"/>
        </w:rPr>
      </w:pPr>
      <w:r w:rsidRPr="00804428">
        <w:rPr>
          <w:sz w:val="22"/>
          <w:szCs w:val="22"/>
        </w:rPr>
        <w:t>oznaczenie sprawy: ZP/PN/4</w:t>
      </w:r>
      <w:r>
        <w:rPr>
          <w:sz w:val="22"/>
          <w:szCs w:val="22"/>
        </w:rPr>
        <w:t>3</w:t>
      </w:r>
      <w:r w:rsidRPr="00804428">
        <w:rPr>
          <w:sz w:val="22"/>
          <w:szCs w:val="22"/>
        </w:rPr>
        <w:t>/2014</w:t>
      </w:r>
    </w:p>
    <w:p w:rsidR="008563BC" w:rsidRDefault="008563BC" w:rsidP="00197B58">
      <w:pPr>
        <w:pStyle w:val="BodyTextIndent2"/>
        <w:ind w:left="0" w:firstLine="0"/>
        <w:rPr>
          <w:bCs/>
          <w:sz w:val="22"/>
          <w:szCs w:val="22"/>
        </w:rPr>
      </w:pPr>
    </w:p>
    <w:p w:rsidR="008563BC" w:rsidRPr="00804428" w:rsidRDefault="008563BC" w:rsidP="00197B58">
      <w:pPr>
        <w:pStyle w:val="BodyTextIndent2"/>
        <w:ind w:left="0" w:firstLine="0"/>
        <w:rPr>
          <w:bCs/>
          <w:sz w:val="22"/>
          <w:szCs w:val="22"/>
        </w:rPr>
      </w:pPr>
    </w:p>
    <w:p w:rsidR="008563BC" w:rsidRDefault="008563BC" w:rsidP="00197B58">
      <w:pPr>
        <w:pStyle w:val="BodyTextIndent2"/>
        <w:ind w:left="0" w:firstLine="426"/>
        <w:rPr>
          <w:b w:val="0"/>
          <w:bCs/>
          <w:sz w:val="22"/>
          <w:szCs w:val="22"/>
        </w:rPr>
      </w:pPr>
      <w:r w:rsidRPr="00804428">
        <w:rPr>
          <w:bCs/>
          <w:sz w:val="22"/>
          <w:szCs w:val="22"/>
        </w:rPr>
        <w:tab/>
        <w:t>1 Wojskowy Szpital Kliniczny z Polikliniką SP ZOZ w Lublinie – Zamawiający,</w:t>
      </w:r>
      <w:r w:rsidRPr="00804428">
        <w:rPr>
          <w:sz w:val="22"/>
          <w:szCs w:val="22"/>
        </w:rPr>
        <w:t xml:space="preserve"> </w:t>
      </w:r>
      <w:r w:rsidRPr="00804428">
        <w:rPr>
          <w:b w:val="0"/>
          <w:bCs/>
          <w:sz w:val="22"/>
          <w:szCs w:val="22"/>
        </w:rPr>
        <w:t xml:space="preserve">działając na podstawie art. 92 ust. </w:t>
      </w:r>
      <w:r>
        <w:rPr>
          <w:b w:val="0"/>
          <w:bCs/>
          <w:sz w:val="22"/>
          <w:szCs w:val="22"/>
        </w:rPr>
        <w:t>2</w:t>
      </w:r>
      <w:r w:rsidRPr="00804428">
        <w:rPr>
          <w:b w:val="0"/>
          <w:bCs/>
          <w:sz w:val="22"/>
          <w:szCs w:val="22"/>
        </w:rPr>
        <w:t xml:space="preserve"> ustawy z dnia 29 stycznia 2004 r. prawo zamówień publicznych </w:t>
      </w:r>
    </w:p>
    <w:p w:rsidR="008563BC" w:rsidRPr="00804428" w:rsidRDefault="008563BC" w:rsidP="00197B58">
      <w:pPr>
        <w:pStyle w:val="BodyTextIndent2"/>
        <w:rPr>
          <w:bCs/>
          <w:sz w:val="22"/>
          <w:szCs w:val="22"/>
        </w:rPr>
      </w:pPr>
      <w:r w:rsidRPr="00C24EEB">
        <w:rPr>
          <w:b w:val="0"/>
          <w:bCs/>
          <w:i/>
          <w:sz w:val="22"/>
          <w:szCs w:val="22"/>
        </w:rPr>
        <w:t>(</w:t>
      </w:r>
      <w:r w:rsidRPr="00C24EEB">
        <w:rPr>
          <w:b w:val="0"/>
          <w:i/>
          <w:sz w:val="22"/>
          <w:szCs w:val="22"/>
        </w:rPr>
        <w:t>Dz. U. z 2013 r. poz. 907 – tekst jednolity z późn. zm.</w:t>
      </w:r>
      <w:r w:rsidRPr="00C24EEB">
        <w:rPr>
          <w:b w:val="0"/>
          <w:bCs/>
          <w:i/>
          <w:sz w:val="22"/>
          <w:szCs w:val="22"/>
        </w:rPr>
        <w:t>)</w:t>
      </w:r>
      <w:r w:rsidRPr="00804428">
        <w:rPr>
          <w:b w:val="0"/>
          <w:bCs/>
          <w:sz w:val="22"/>
          <w:szCs w:val="22"/>
        </w:rPr>
        <w:t xml:space="preserve"> </w:t>
      </w:r>
      <w:r w:rsidRPr="00804428">
        <w:rPr>
          <w:sz w:val="22"/>
          <w:szCs w:val="22"/>
        </w:rPr>
        <w:t>z</w:t>
      </w:r>
      <w:r w:rsidRPr="00804428">
        <w:rPr>
          <w:bCs/>
          <w:sz w:val="22"/>
          <w:szCs w:val="22"/>
        </w:rPr>
        <w:t>awiadamia :</w:t>
      </w:r>
    </w:p>
    <w:p w:rsidR="008563BC" w:rsidRPr="00804428" w:rsidRDefault="008563BC" w:rsidP="00197B58">
      <w:pPr>
        <w:pStyle w:val="BodyTextIndent2"/>
        <w:ind w:left="0" w:firstLine="426"/>
        <w:rPr>
          <w:bCs/>
          <w:sz w:val="22"/>
          <w:szCs w:val="22"/>
        </w:rPr>
      </w:pPr>
    </w:p>
    <w:p w:rsidR="008563BC" w:rsidRDefault="008563BC" w:rsidP="00197B58">
      <w:pPr>
        <w:pStyle w:val="BodyTextIndent2"/>
        <w:ind w:firstLine="0"/>
        <w:rPr>
          <w:sz w:val="22"/>
          <w:szCs w:val="22"/>
        </w:rPr>
      </w:pPr>
      <w:r w:rsidRPr="00804428">
        <w:rPr>
          <w:bCs/>
          <w:sz w:val="22"/>
          <w:szCs w:val="22"/>
        </w:rPr>
        <w:t xml:space="preserve">o </w:t>
      </w:r>
      <w:r w:rsidRPr="00804428">
        <w:rPr>
          <w:sz w:val="22"/>
          <w:szCs w:val="22"/>
        </w:rPr>
        <w:t>wyborze najkorzystniejszej oferty złożonej w/w postępowaniu</w:t>
      </w:r>
      <w:r>
        <w:rPr>
          <w:sz w:val="22"/>
          <w:szCs w:val="22"/>
        </w:rPr>
        <w:t xml:space="preserve"> przez</w:t>
      </w:r>
      <w:r w:rsidRPr="00804428">
        <w:rPr>
          <w:sz w:val="22"/>
          <w:szCs w:val="22"/>
        </w:rPr>
        <w:t>:</w:t>
      </w:r>
    </w:p>
    <w:p w:rsidR="008563BC" w:rsidRPr="00C24EEB" w:rsidRDefault="008563BC" w:rsidP="00197B58">
      <w:pPr>
        <w:pStyle w:val="BodyTextIndent2"/>
        <w:rPr>
          <w:sz w:val="22"/>
          <w:szCs w:val="22"/>
        </w:rPr>
      </w:pPr>
    </w:p>
    <w:p w:rsidR="008563BC" w:rsidRDefault="008563BC" w:rsidP="00197B58">
      <w:pPr>
        <w:spacing w:after="0" w:line="240" w:lineRule="auto"/>
        <w:ind w:firstLine="357"/>
        <w:jc w:val="both"/>
        <w:rPr>
          <w:rFonts w:ascii="Times New Roman" w:hAnsi="Times New Roman"/>
          <w:b/>
        </w:rPr>
      </w:pPr>
      <w:r w:rsidRPr="00C24EEB">
        <w:rPr>
          <w:rFonts w:ascii="Times New Roman" w:hAnsi="Times New Roman"/>
          <w:b/>
        </w:rPr>
        <w:t xml:space="preserve">Zakłady </w:t>
      </w:r>
      <w:r>
        <w:rPr>
          <w:rFonts w:ascii="Times New Roman" w:hAnsi="Times New Roman"/>
          <w:b/>
        </w:rPr>
        <w:t>M</w:t>
      </w:r>
      <w:r w:rsidRPr="00C24EEB">
        <w:rPr>
          <w:rFonts w:ascii="Times New Roman" w:hAnsi="Times New Roman"/>
          <w:b/>
        </w:rPr>
        <w:t>ięsne Zbigniew i Jan Cioczek Spółka Jawna ul. Gospodarcza 33, 20-211 Lublin</w:t>
      </w:r>
    </w:p>
    <w:p w:rsidR="008563BC" w:rsidRPr="00E07248" w:rsidRDefault="008563BC" w:rsidP="00197B58">
      <w:pPr>
        <w:spacing w:after="0" w:line="240" w:lineRule="auto"/>
        <w:ind w:firstLine="357"/>
        <w:jc w:val="both"/>
        <w:rPr>
          <w:rFonts w:ascii="Times New Roman" w:hAnsi="Times New Roman"/>
          <w:color w:val="FF0000"/>
        </w:rPr>
      </w:pPr>
      <w:r w:rsidRPr="00E07248">
        <w:rPr>
          <w:rFonts w:ascii="Times New Roman" w:hAnsi="Times New Roman"/>
        </w:rPr>
        <w:t xml:space="preserve"> - </w:t>
      </w:r>
      <w:r w:rsidRPr="00E07248">
        <w:rPr>
          <w:rFonts w:ascii="Times New Roman" w:hAnsi="Times New Roman"/>
          <w:bCs/>
        </w:rPr>
        <w:t xml:space="preserve">cena brutto oferty – 128 099,00 zł. </w:t>
      </w:r>
    </w:p>
    <w:p w:rsidR="008563BC" w:rsidRPr="001915F4" w:rsidRDefault="008563BC" w:rsidP="00197B58">
      <w:pPr>
        <w:pStyle w:val="Indeks"/>
        <w:suppressLineNumbers w:val="0"/>
        <w:snapToGrid w:val="0"/>
        <w:ind w:left="720"/>
        <w:jc w:val="both"/>
        <w:rPr>
          <w:rFonts w:cs="Times New Roman"/>
          <w:b/>
          <w:sz w:val="22"/>
          <w:szCs w:val="22"/>
        </w:rPr>
      </w:pPr>
      <w:r w:rsidRPr="001915F4">
        <w:rPr>
          <w:rFonts w:cs="Times New Roman"/>
          <w:b/>
          <w:sz w:val="22"/>
          <w:szCs w:val="22"/>
        </w:rPr>
        <w:t>Oferta w kryterium cena, jakość i termin płatności uzyskała następującą ilość punktów:</w:t>
      </w:r>
    </w:p>
    <w:p w:rsidR="008563BC" w:rsidRPr="00C24EEB" w:rsidRDefault="008563BC" w:rsidP="00197B58">
      <w:pPr>
        <w:pStyle w:val="Indeks"/>
        <w:suppressLineNumbers w:val="0"/>
        <w:snapToGrid w:val="0"/>
        <w:ind w:left="720"/>
        <w:jc w:val="both"/>
        <w:rPr>
          <w:rFonts w:cs="Times New Roman"/>
          <w:bCs/>
          <w:sz w:val="22"/>
          <w:szCs w:val="22"/>
        </w:rPr>
      </w:pPr>
      <w:r w:rsidRPr="00C24EEB">
        <w:rPr>
          <w:rFonts w:cs="Times New Roman"/>
          <w:sz w:val="22"/>
          <w:szCs w:val="22"/>
        </w:rPr>
        <w:t>(</w:t>
      </w:r>
      <w:r w:rsidRPr="00C24EEB">
        <w:rPr>
          <w:rFonts w:cs="Times New Roman"/>
          <w:bCs/>
          <w:sz w:val="22"/>
          <w:szCs w:val="22"/>
        </w:rPr>
        <w:t>128 099,00 : 128 099,00)×75 pkt= 75 pkt - Cena</w:t>
      </w:r>
    </w:p>
    <w:p w:rsidR="008563BC" w:rsidRPr="00C24EEB" w:rsidRDefault="008563BC" w:rsidP="00197B58">
      <w:pPr>
        <w:pStyle w:val="Indeks"/>
        <w:suppressLineNumbers w:val="0"/>
        <w:snapToGrid w:val="0"/>
        <w:ind w:left="720"/>
        <w:jc w:val="both"/>
        <w:rPr>
          <w:rFonts w:cs="Times New Roman"/>
          <w:sz w:val="22"/>
          <w:szCs w:val="22"/>
        </w:rPr>
      </w:pPr>
      <w:r w:rsidRPr="00C24EEB">
        <w:rPr>
          <w:rFonts w:cs="Times New Roman"/>
          <w:sz w:val="22"/>
          <w:szCs w:val="22"/>
        </w:rPr>
        <w:t>(10/10)×10 pkt=10 pkt- Termin płatności</w:t>
      </w:r>
    </w:p>
    <w:p w:rsidR="008563BC" w:rsidRPr="00C24EEB" w:rsidRDefault="008563BC" w:rsidP="00197B58">
      <w:pPr>
        <w:pStyle w:val="Indeks"/>
        <w:suppressLineNumbers w:val="0"/>
        <w:snapToGrid w:val="0"/>
        <w:ind w:left="720"/>
        <w:jc w:val="both"/>
        <w:rPr>
          <w:rFonts w:cs="Times New Roman"/>
          <w:sz w:val="22"/>
          <w:szCs w:val="22"/>
        </w:rPr>
      </w:pPr>
      <w:r w:rsidRPr="00C24EEB">
        <w:rPr>
          <w:rFonts w:cs="Times New Roman"/>
          <w:sz w:val="22"/>
          <w:szCs w:val="22"/>
        </w:rPr>
        <w:t>(15/15)×15 pkt=15 pkt- Kryteria jakościowe</w:t>
      </w:r>
    </w:p>
    <w:p w:rsidR="008563BC" w:rsidRPr="00C24EEB" w:rsidRDefault="008563BC" w:rsidP="00197B58">
      <w:pPr>
        <w:pStyle w:val="Indeks"/>
        <w:suppressLineNumbers w:val="0"/>
        <w:snapToGrid w:val="0"/>
        <w:ind w:left="720"/>
        <w:jc w:val="both"/>
        <w:rPr>
          <w:rFonts w:cs="Times New Roman"/>
          <w:b/>
          <w:bCs/>
          <w:sz w:val="22"/>
          <w:szCs w:val="22"/>
        </w:rPr>
      </w:pPr>
      <w:r w:rsidRPr="00C24EEB">
        <w:rPr>
          <w:rFonts w:cs="Times New Roman"/>
          <w:b/>
          <w:bCs/>
          <w:sz w:val="22"/>
          <w:szCs w:val="22"/>
        </w:rPr>
        <w:t>Ogółem oferta otrzymała = 100 pkt</w:t>
      </w:r>
    </w:p>
    <w:p w:rsidR="008563BC" w:rsidRPr="00C24EEB" w:rsidRDefault="008563BC" w:rsidP="00197B58">
      <w:pPr>
        <w:pStyle w:val="Indeks"/>
        <w:suppressLineNumbers w:val="0"/>
        <w:snapToGrid w:val="0"/>
        <w:ind w:left="360" w:firstLine="348"/>
        <w:jc w:val="both"/>
        <w:rPr>
          <w:rFonts w:cs="Times New Roman"/>
          <w:b/>
          <w:i/>
          <w:sz w:val="22"/>
          <w:szCs w:val="22"/>
        </w:rPr>
      </w:pPr>
      <w:r w:rsidRPr="00C24EEB">
        <w:rPr>
          <w:rFonts w:cs="Times New Roman"/>
          <w:b/>
          <w:i/>
          <w:sz w:val="22"/>
          <w:szCs w:val="22"/>
        </w:rPr>
        <w:t>Oferta spełnia wymagania zawarte w SIWZ.</w:t>
      </w:r>
    </w:p>
    <w:p w:rsidR="008563BC" w:rsidRPr="00804428" w:rsidRDefault="008563BC" w:rsidP="00197B5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8563BC" w:rsidRPr="00804428" w:rsidRDefault="008563BC" w:rsidP="00197B58">
      <w:pPr>
        <w:pStyle w:val="BodyTextIndent3"/>
        <w:rPr>
          <w:szCs w:val="22"/>
        </w:rPr>
      </w:pPr>
    </w:p>
    <w:p w:rsidR="008563BC" w:rsidRPr="00804428" w:rsidRDefault="008563BC" w:rsidP="00197B58">
      <w:pPr>
        <w:pStyle w:val="BodyTextIndent3"/>
        <w:rPr>
          <w:szCs w:val="22"/>
        </w:rPr>
      </w:pPr>
    </w:p>
    <w:p w:rsidR="008563BC" w:rsidRPr="00804428" w:rsidRDefault="008563BC" w:rsidP="00197B58">
      <w:pPr>
        <w:spacing w:after="0" w:line="240" w:lineRule="auto"/>
        <w:ind w:left="3544"/>
        <w:jc w:val="center"/>
        <w:rPr>
          <w:rFonts w:ascii="Times New Roman" w:hAnsi="Times New Roman"/>
          <w:b/>
        </w:rPr>
      </w:pPr>
      <w:r w:rsidRPr="00804428">
        <w:rPr>
          <w:rFonts w:ascii="Times New Roman" w:hAnsi="Times New Roman"/>
          <w:b/>
        </w:rPr>
        <w:t>Z upoważnienia Komendanta</w:t>
      </w:r>
    </w:p>
    <w:p w:rsidR="008563BC" w:rsidRPr="00197B58" w:rsidRDefault="008563BC" w:rsidP="00197B58">
      <w:pPr>
        <w:pStyle w:val="Heading5"/>
        <w:spacing w:before="0" w:line="240" w:lineRule="auto"/>
        <w:ind w:left="3544" w:firstLine="704"/>
        <w:rPr>
          <w:rFonts w:ascii="Times New Roman" w:hAnsi="Times New Roman"/>
          <w:b/>
        </w:rPr>
      </w:pPr>
      <w:r w:rsidRPr="00197B58">
        <w:rPr>
          <w:rFonts w:ascii="Times New Roman" w:hAnsi="Times New Roman"/>
          <w:b/>
        </w:rPr>
        <w:t>1 Wojskowego Szpitala Klinicznego z Polikliniką</w:t>
      </w:r>
    </w:p>
    <w:p w:rsidR="008563BC" w:rsidRPr="00197B58" w:rsidRDefault="008563BC" w:rsidP="00197B58">
      <w:pPr>
        <w:spacing w:after="0" w:line="240" w:lineRule="auto"/>
        <w:ind w:left="3544"/>
        <w:jc w:val="center"/>
        <w:rPr>
          <w:rFonts w:ascii="Times New Roman" w:hAnsi="Times New Roman"/>
          <w:b/>
        </w:rPr>
      </w:pPr>
      <w:r w:rsidRPr="00197B58">
        <w:rPr>
          <w:rFonts w:ascii="Times New Roman" w:hAnsi="Times New Roman"/>
          <w:b/>
        </w:rPr>
        <w:t>SP ZOZ w Lublinie</w:t>
      </w:r>
    </w:p>
    <w:p w:rsidR="008563BC" w:rsidRPr="00804428" w:rsidRDefault="008563BC" w:rsidP="00197B58">
      <w:pPr>
        <w:spacing w:after="0" w:line="240" w:lineRule="auto"/>
        <w:ind w:left="3544"/>
        <w:jc w:val="center"/>
        <w:rPr>
          <w:rFonts w:ascii="Times New Roman" w:hAnsi="Times New Roman"/>
          <w:b/>
        </w:rPr>
      </w:pPr>
      <w:r w:rsidRPr="00804428">
        <w:rPr>
          <w:rFonts w:ascii="Times New Roman" w:hAnsi="Times New Roman"/>
          <w:b/>
        </w:rPr>
        <w:t>Kierownik Działu Zamówień Publicznych</w:t>
      </w:r>
    </w:p>
    <w:p w:rsidR="008563BC" w:rsidRDefault="008563BC" w:rsidP="00197B58">
      <w:pPr>
        <w:spacing w:after="0" w:line="240" w:lineRule="auto"/>
        <w:ind w:left="3544"/>
        <w:jc w:val="center"/>
        <w:rPr>
          <w:rFonts w:ascii="Times New Roman" w:hAnsi="Times New Roman"/>
          <w:b/>
          <w:bCs/>
        </w:rPr>
      </w:pPr>
    </w:p>
    <w:p w:rsidR="008563BC" w:rsidRPr="00804428" w:rsidRDefault="008563BC" w:rsidP="00197B58">
      <w:pPr>
        <w:spacing w:after="0" w:line="240" w:lineRule="auto"/>
        <w:ind w:left="3544"/>
        <w:jc w:val="center"/>
        <w:rPr>
          <w:rFonts w:ascii="Times New Roman" w:hAnsi="Times New Roman"/>
        </w:rPr>
      </w:pPr>
      <w:r w:rsidRPr="00804428">
        <w:rPr>
          <w:rFonts w:ascii="Times New Roman" w:hAnsi="Times New Roman"/>
          <w:b/>
          <w:bCs/>
        </w:rPr>
        <w:t>mgr Agnieszka TURSKA</w:t>
      </w:r>
    </w:p>
    <w:p w:rsidR="008563BC" w:rsidRPr="00846C7A" w:rsidRDefault="008563BC" w:rsidP="002312E5">
      <w:pPr>
        <w:spacing w:after="0" w:line="240" w:lineRule="auto"/>
        <w:ind w:left="3545"/>
        <w:rPr>
          <w:rFonts w:ascii="Times New Roman" w:hAnsi="Times New Roman"/>
        </w:rPr>
      </w:pPr>
    </w:p>
    <w:p w:rsidR="008563BC" w:rsidRPr="00846C7A" w:rsidRDefault="008563BC" w:rsidP="00A608E0">
      <w:pPr>
        <w:jc w:val="right"/>
        <w:rPr>
          <w:rFonts w:ascii="Times New Roman" w:hAnsi="Times New Roman"/>
        </w:rPr>
      </w:pPr>
    </w:p>
    <w:sectPr w:rsidR="008563BC" w:rsidRPr="00846C7A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E4E"/>
    <w:multiLevelType w:val="hybridMultilevel"/>
    <w:tmpl w:val="7682FAE6"/>
    <w:lvl w:ilvl="0" w:tplc="E78E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A1B95"/>
    <w:multiLevelType w:val="hybridMultilevel"/>
    <w:tmpl w:val="12103C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6253510D"/>
    <w:multiLevelType w:val="hybridMultilevel"/>
    <w:tmpl w:val="3FF4D9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13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cs="Times New Roman"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A43D2C"/>
    <w:multiLevelType w:val="hybridMultilevel"/>
    <w:tmpl w:val="07165A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8E0"/>
    <w:rsid w:val="000911A9"/>
    <w:rsid w:val="000C7866"/>
    <w:rsid w:val="00107925"/>
    <w:rsid w:val="00124370"/>
    <w:rsid w:val="0014023F"/>
    <w:rsid w:val="001537C1"/>
    <w:rsid w:val="001915F4"/>
    <w:rsid w:val="00197B58"/>
    <w:rsid w:val="001B3E23"/>
    <w:rsid w:val="001F5D59"/>
    <w:rsid w:val="002312E5"/>
    <w:rsid w:val="00235D3C"/>
    <w:rsid w:val="002A7148"/>
    <w:rsid w:val="003631B1"/>
    <w:rsid w:val="003A1063"/>
    <w:rsid w:val="003A65C6"/>
    <w:rsid w:val="003B1FF5"/>
    <w:rsid w:val="004F76ED"/>
    <w:rsid w:val="00514D62"/>
    <w:rsid w:val="00517D6E"/>
    <w:rsid w:val="00571DD7"/>
    <w:rsid w:val="0057277C"/>
    <w:rsid w:val="00664508"/>
    <w:rsid w:val="006A268D"/>
    <w:rsid w:val="007A39B8"/>
    <w:rsid w:val="00804428"/>
    <w:rsid w:val="008226A2"/>
    <w:rsid w:val="00824F98"/>
    <w:rsid w:val="00846C7A"/>
    <w:rsid w:val="00852323"/>
    <w:rsid w:val="00853F4A"/>
    <w:rsid w:val="008563BC"/>
    <w:rsid w:val="008F71F1"/>
    <w:rsid w:val="009C0366"/>
    <w:rsid w:val="009E4799"/>
    <w:rsid w:val="00A14D13"/>
    <w:rsid w:val="00A25003"/>
    <w:rsid w:val="00A608E0"/>
    <w:rsid w:val="00A956A1"/>
    <w:rsid w:val="00AB0A9F"/>
    <w:rsid w:val="00BD65E4"/>
    <w:rsid w:val="00C24EEB"/>
    <w:rsid w:val="00C522D6"/>
    <w:rsid w:val="00C554BB"/>
    <w:rsid w:val="00C732B3"/>
    <w:rsid w:val="00C81E89"/>
    <w:rsid w:val="00D47E8D"/>
    <w:rsid w:val="00D633C2"/>
    <w:rsid w:val="00DF209B"/>
    <w:rsid w:val="00E07248"/>
    <w:rsid w:val="00EC20A9"/>
    <w:rsid w:val="00EE3EAD"/>
    <w:rsid w:val="00F7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A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hAnsi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12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608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12E5"/>
    <w:rPr>
      <w:rFonts w:ascii="Cambria" w:hAnsi="Cambria" w:cs="Times New Roman"/>
      <w:color w:val="243F60"/>
    </w:rPr>
  </w:style>
  <w:style w:type="character" w:styleId="Hyperlink">
    <w:name w:val="Hyperlink"/>
    <w:basedOn w:val="DefaultParagraphFont"/>
    <w:uiPriority w:val="99"/>
    <w:rsid w:val="00A608E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A608E0"/>
    <w:pPr>
      <w:spacing w:after="0" w:line="240" w:lineRule="auto"/>
      <w:ind w:left="360" w:hanging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08E0"/>
    <w:rPr>
      <w:rFonts w:ascii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08E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A608E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A608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08E0"/>
    <w:rPr>
      <w:rFonts w:cs="Times New Roman"/>
      <w:sz w:val="16"/>
      <w:szCs w:val="16"/>
    </w:rPr>
  </w:style>
  <w:style w:type="paragraph" w:customStyle="1" w:styleId="Indeks">
    <w:name w:val="Indeks"/>
    <w:basedOn w:val="Normal"/>
    <w:uiPriority w:val="99"/>
    <w:rsid w:val="00824F98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rsid w:val="00824F98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824F9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C03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C0366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C554BB"/>
  </w:style>
  <w:style w:type="paragraph" w:styleId="BalloonText">
    <w:name w:val="Balloon Text"/>
    <w:basedOn w:val="Normal"/>
    <w:link w:val="BalloonTextChar"/>
    <w:uiPriority w:val="99"/>
    <w:semiHidden/>
    <w:rsid w:val="00197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F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159</Words>
  <Characters>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Agnieszka</cp:lastModifiedBy>
  <cp:revision>37</cp:revision>
  <cp:lastPrinted>2014-12-24T08:03:00Z</cp:lastPrinted>
  <dcterms:created xsi:type="dcterms:W3CDTF">2014-06-18T12:05:00Z</dcterms:created>
  <dcterms:modified xsi:type="dcterms:W3CDTF">2014-12-24T08:03:00Z</dcterms:modified>
</cp:coreProperties>
</file>